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ind w:firstLine="420" w:firstLineChars="200"/>
              <w:jc w:val="center"/>
              <w:rPr>
                <w:rFonts w:ascii="宋体" w:hAnsi="宋体" w:eastAsia="宋体"/>
                <w:sz w:val="21"/>
                <w:szCs w:val="21"/>
              </w:rPr>
            </w:pPr>
            <w:r>
              <w:rPr>
                <w:rFonts w:hint="eastAsia" w:ascii="宋体" w:hAnsi="宋体" w:eastAsia="宋体"/>
                <w:bCs/>
                <w:sz w:val="21"/>
                <w:szCs w:val="21"/>
                <w:lang w:val="zh-CN"/>
              </w:rPr>
              <w:t>天峨-北海公路巴马至平果段（巴马至羌圩）工程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840" w:firstLineChars="4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E3066"/>
    <w:rsid w:val="002A2B76"/>
    <w:rsid w:val="003728BC"/>
    <w:rsid w:val="00580CAA"/>
    <w:rsid w:val="005E7F3E"/>
    <w:rsid w:val="006220D9"/>
    <w:rsid w:val="0065697C"/>
    <w:rsid w:val="0068270B"/>
    <w:rsid w:val="006D6A11"/>
    <w:rsid w:val="00713B7D"/>
    <w:rsid w:val="00827017"/>
    <w:rsid w:val="00AC051A"/>
    <w:rsid w:val="00B40094"/>
    <w:rsid w:val="00C64648"/>
    <w:rsid w:val="00DD00F5"/>
    <w:rsid w:val="00E03520"/>
    <w:rsid w:val="2C6A5B76"/>
    <w:rsid w:val="3C71713E"/>
    <w:rsid w:val="44EB321A"/>
    <w:rsid w:val="5742493A"/>
    <w:rsid w:val="59780D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78</Words>
  <Characters>445</Characters>
  <Lines>3</Lines>
  <Paragraphs>1</Paragraphs>
  <TotalTime>0</TotalTime>
  <ScaleCrop>false</ScaleCrop>
  <LinksUpToDate>false</LinksUpToDate>
  <CharactersWithSpaces>522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陈序</cp:lastModifiedBy>
  <cp:lastPrinted>2020-10-28T07:03:00Z</cp:lastPrinted>
  <dcterms:modified xsi:type="dcterms:W3CDTF">2020-10-28T07:15:18Z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