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4"/>
                <w:szCs w:val="24"/>
              </w:rPr>
            </w:pPr>
            <w:r>
              <w:rPr>
                <w:rFonts w:hint="eastAsia" w:ascii="Times New Roman" w:hAnsi="Times New Roman" w:cs="Times New Roman"/>
                <w:sz w:val="24"/>
                <w:szCs w:val="24"/>
              </w:rPr>
              <w:t>贺州至巴马公路（钟山至昭平段）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84D88"/>
    <w:rsid w:val="006B26E4"/>
    <w:rsid w:val="00811552"/>
    <w:rsid w:val="009017E1"/>
    <w:rsid w:val="009801B3"/>
    <w:rsid w:val="00AA7A8B"/>
    <w:rsid w:val="00B52E06"/>
    <w:rsid w:val="00CF4F9F"/>
    <w:rsid w:val="00E341F0"/>
    <w:rsid w:val="00E414EA"/>
    <w:rsid w:val="00E469E9"/>
    <w:rsid w:val="215215E0"/>
    <w:rsid w:val="44EB321A"/>
    <w:rsid w:val="523A09BE"/>
    <w:rsid w:val="603E273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80</Words>
  <Characters>457</Characters>
  <Lines>3</Lines>
  <Paragraphs>1</Paragraphs>
  <TotalTime>0</TotalTime>
  <ScaleCrop>false</ScaleCrop>
  <LinksUpToDate>false</LinksUpToDate>
  <CharactersWithSpaces>536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2019-01-25T07:12:00Z</dcterms:created>
  <dc:creator>君榕</dc:creator>
  <cp:lastModifiedBy>dell</cp:lastModifiedBy>
  <dcterms:modified xsi:type="dcterms:W3CDTF">2020-10-30T08:13:15Z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