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84D88"/>
    <w:rsid w:val="006B26E4"/>
    <w:rsid w:val="00811552"/>
    <w:rsid w:val="009017E1"/>
    <w:rsid w:val="009801B3"/>
    <w:rsid w:val="00AA7A8B"/>
    <w:rsid w:val="00B52E06"/>
    <w:rsid w:val="00CF4F9F"/>
    <w:rsid w:val="00E341F0"/>
    <w:rsid w:val="00E414EA"/>
    <w:rsid w:val="00E469E9"/>
    <w:rsid w:val="0DB539BB"/>
    <w:rsid w:val="215215E0"/>
    <w:rsid w:val="44EB321A"/>
    <w:rsid w:val="4DCA07E6"/>
    <w:rsid w:val="523A09BE"/>
    <w:rsid w:val="6D535020"/>
    <w:rsid w:val="7612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rFonts w:ascii="Times New Roman" w:hAnsi="Times New Roman" w:eastAsia="仿宋_GB2312"/>
      <w:kern w:val="2"/>
      <w:sz w:val="18"/>
      <w:szCs w:val="18"/>
    </w:rPr>
  </w:style>
  <w:style w:type="character" w:customStyle="1" w:styleId="7">
    <w:name w:val="页脚 字符"/>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80</Words>
  <Characters>457</Characters>
  <Lines>3</Lines>
  <Paragraphs>1</Paragraphs>
  <TotalTime>0</TotalTime>
  <ScaleCrop>false</ScaleCrop>
  <LinksUpToDate>false</LinksUpToDate>
  <CharactersWithSpaces>536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DELL</cp:lastModifiedBy>
  <dcterms:modified xsi:type="dcterms:W3CDTF">2022-05-22T07:26:28Z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