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lang w:val="en-US" w:eastAsia="zh-CN"/>
              </w:rPr>
              <w:t>钦州</w:t>
            </w:r>
            <w:r>
              <w:rPr>
                <w:rFonts w:hint="eastAsia" w:ascii="宋体" w:hAnsi="宋体" w:eastAsia="宋体"/>
                <w:bCs/>
                <w:sz w:val="21"/>
                <w:szCs w:val="21"/>
              </w:rPr>
              <w:t>海棠至勒沟公路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yNDE2ODEwYTVlYmEzZmI4ZWJjNWY0NzUwN2JlMGMifQ=="/>
  </w:docVars>
  <w:rsids>
    <w:rsidRoot w:val="44EB321A"/>
    <w:rsid w:val="00384D88"/>
    <w:rsid w:val="006B26E4"/>
    <w:rsid w:val="00811552"/>
    <w:rsid w:val="009017E1"/>
    <w:rsid w:val="009801B3"/>
    <w:rsid w:val="00A4544E"/>
    <w:rsid w:val="00AA7A8B"/>
    <w:rsid w:val="00B52E06"/>
    <w:rsid w:val="00CE1CCB"/>
    <w:rsid w:val="00CF4F9F"/>
    <w:rsid w:val="00E341F0"/>
    <w:rsid w:val="00E414EA"/>
    <w:rsid w:val="00E469E9"/>
    <w:rsid w:val="0141537B"/>
    <w:rsid w:val="0DB539BB"/>
    <w:rsid w:val="215215E0"/>
    <w:rsid w:val="275C4060"/>
    <w:rsid w:val="44EB321A"/>
    <w:rsid w:val="4DCA07E6"/>
    <w:rsid w:val="523A09BE"/>
    <w:rsid w:val="6D535020"/>
    <w:rsid w:val="70E7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419</Words>
  <Characters>431</Characters>
  <Lines>3</Lines>
  <Paragraphs>1</Paragraphs>
  <TotalTime>0</TotalTime>
  <ScaleCrop>false</ScaleCrop>
  <LinksUpToDate>false</LinksUpToDate>
  <CharactersWithSpaces>447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2022-02-15T01:42:00Z</dcterms:created>
  <dc:creator>君榕</dc:creator>
  <cp:lastModifiedBy>单1405934848</cp:lastModifiedBy>
  <dcterms:modified xsi:type="dcterms:W3CDTF">2023-03-27T00:54:24Z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0AA03B02F9E84F1F9BDAF5A3744D65B8</vt:lpwstr>
  </property>
</Properties>
</file>